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CDB3" w14:textId="77777777" w:rsidR="00A35D74" w:rsidRDefault="00A35D74">
      <w:pPr>
        <w:pStyle w:val="kollaud"/>
        <w:spacing w:before="0"/>
        <w:rPr>
          <w:rFonts w:ascii="Arial" w:hAnsi="Arial"/>
          <w:b/>
          <w:bCs/>
          <w:sz w:val="19"/>
        </w:rPr>
      </w:pPr>
      <w:r>
        <w:rPr>
          <w:rFonts w:ascii="Arial" w:hAnsi="Arial"/>
          <w:b/>
          <w:bCs/>
          <w:sz w:val="19"/>
        </w:rPr>
        <w:t>Absender: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18"/>
        <w:gridCol w:w="236"/>
        <w:gridCol w:w="3785"/>
      </w:tblGrid>
      <w:tr w:rsidR="00536C45" w:rsidRPr="00AC798D" w14:paraId="17A195DD" w14:textId="77777777" w:rsidTr="00F47508">
        <w:tc>
          <w:tcPr>
            <w:tcW w:w="5439" w:type="dxa"/>
            <w:gridSpan w:val="3"/>
          </w:tcPr>
          <w:p w14:paraId="2CB42FFC" w14:textId="77777777" w:rsidR="00536C45" w:rsidRPr="00AC798D" w:rsidRDefault="00536C45" w:rsidP="00536C45">
            <w:pPr>
              <w:pStyle w:val="Feldbez"/>
              <w:rPr>
                <w:sz w:val="18"/>
                <w:szCs w:val="18"/>
              </w:rPr>
            </w:pPr>
            <w:r w:rsidRPr="00AC798D">
              <w:rPr>
                <w:sz w:val="18"/>
                <w:szCs w:val="18"/>
              </w:rPr>
              <w:t>Name:</w:t>
            </w:r>
          </w:p>
        </w:tc>
      </w:tr>
      <w:tr w:rsidR="00536C45" w:rsidRPr="00AC798D" w14:paraId="4E7FB44F" w14:textId="77777777" w:rsidTr="00F47508">
        <w:tc>
          <w:tcPr>
            <w:tcW w:w="5439" w:type="dxa"/>
            <w:gridSpan w:val="3"/>
            <w:tcBorders>
              <w:bottom w:val="dotted" w:sz="4" w:space="0" w:color="auto"/>
            </w:tcBorders>
            <w:vAlign w:val="center"/>
          </w:tcPr>
          <w:p w14:paraId="2CFF056B" w14:textId="77777777" w:rsidR="00536C45" w:rsidRPr="00AC798D" w:rsidRDefault="00536C45" w:rsidP="00AC798D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</w:tr>
      <w:tr w:rsidR="00536C45" w:rsidRPr="00AC798D" w14:paraId="54C353E6" w14:textId="77777777" w:rsidTr="00F47508">
        <w:tc>
          <w:tcPr>
            <w:tcW w:w="5439" w:type="dxa"/>
            <w:gridSpan w:val="3"/>
            <w:tcBorders>
              <w:top w:val="dotted" w:sz="4" w:space="0" w:color="auto"/>
            </w:tcBorders>
          </w:tcPr>
          <w:p w14:paraId="14351DC2" w14:textId="77777777" w:rsidR="00536C45" w:rsidRPr="00AC798D" w:rsidRDefault="00536C45" w:rsidP="00AC798D">
            <w:pPr>
              <w:pStyle w:val="Feldbez"/>
              <w:spacing w:before="120"/>
              <w:rPr>
                <w:sz w:val="18"/>
                <w:szCs w:val="18"/>
              </w:rPr>
            </w:pPr>
            <w:r w:rsidRPr="00AC798D">
              <w:rPr>
                <w:sz w:val="18"/>
                <w:szCs w:val="18"/>
              </w:rPr>
              <w:t>Straße/Hausnummer:</w:t>
            </w:r>
          </w:p>
        </w:tc>
      </w:tr>
      <w:tr w:rsidR="00536C45" w:rsidRPr="00AC798D" w14:paraId="2EAAFB3D" w14:textId="77777777" w:rsidTr="00F47508">
        <w:tc>
          <w:tcPr>
            <w:tcW w:w="5439" w:type="dxa"/>
            <w:gridSpan w:val="3"/>
            <w:tcBorders>
              <w:bottom w:val="dotted" w:sz="4" w:space="0" w:color="auto"/>
            </w:tcBorders>
            <w:vAlign w:val="center"/>
          </w:tcPr>
          <w:p w14:paraId="64766FC6" w14:textId="77777777" w:rsidR="00536C45" w:rsidRPr="00AC798D" w:rsidRDefault="00536C45" w:rsidP="00AC798D">
            <w:pPr>
              <w:pStyle w:val="kollaud"/>
              <w:spacing w:before="0" w:line="320" w:lineRule="exact"/>
              <w:rPr>
                <w:rFonts w:ascii="Arial" w:hAnsi="Arial"/>
                <w:lang w:val="it-IT"/>
              </w:rPr>
            </w:pPr>
          </w:p>
        </w:tc>
      </w:tr>
      <w:tr w:rsidR="00BD2100" w:rsidRPr="00AC798D" w14:paraId="532C6823" w14:textId="77777777" w:rsidTr="00F47508">
        <w:tc>
          <w:tcPr>
            <w:tcW w:w="1418" w:type="dxa"/>
            <w:tcBorders>
              <w:top w:val="dotted" w:sz="4" w:space="0" w:color="auto"/>
            </w:tcBorders>
          </w:tcPr>
          <w:p w14:paraId="707513BF" w14:textId="77777777" w:rsidR="00BD2100" w:rsidRPr="00AC798D" w:rsidRDefault="00BD2100" w:rsidP="00AC798D">
            <w:pPr>
              <w:pStyle w:val="Text"/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C798D">
              <w:rPr>
                <w:rFonts w:ascii="Arial Narrow" w:hAnsi="Arial Narrow"/>
                <w:sz w:val="18"/>
                <w:szCs w:val="18"/>
              </w:rPr>
              <w:t>Postleitzahl: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</w:tcBorders>
          </w:tcPr>
          <w:p w14:paraId="56837641" w14:textId="77777777" w:rsidR="00BD2100" w:rsidRPr="00AC798D" w:rsidRDefault="00BD2100" w:rsidP="00BD2100">
            <w:pPr>
              <w:pStyle w:val="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14:paraId="0C5C7CCC" w14:textId="77777777" w:rsidR="00BD2100" w:rsidRPr="00AC798D" w:rsidRDefault="00BD2100" w:rsidP="00AC798D">
            <w:pPr>
              <w:pStyle w:val="Text"/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C798D">
              <w:rPr>
                <w:rFonts w:ascii="Arial Narrow" w:hAnsi="Arial Narrow"/>
                <w:sz w:val="18"/>
                <w:szCs w:val="18"/>
              </w:rPr>
              <w:t>Ort:</w:t>
            </w:r>
          </w:p>
        </w:tc>
      </w:tr>
      <w:tr w:rsidR="00A71C01" w:rsidRPr="00AC798D" w14:paraId="35337E3A" w14:textId="77777777" w:rsidTr="00F47508">
        <w:tc>
          <w:tcPr>
            <w:tcW w:w="1418" w:type="dxa"/>
            <w:tcBorders>
              <w:bottom w:val="dotted" w:sz="4" w:space="0" w:color="auto"/>
            </w:tcBorders>
          </w:tcPr>
          <w:p w14:paraId="69A3F23C" w14:textId="77777777" w:rsidR="00A71C01" w:rsidRPr="00AC798D" w:rsidRDefault="00A71C01" w:rsidP="0048792C">
            <w:pPr>
              <w:pStyle w:val="kollaud"/>
              <w:spacing w:before="0" w:line="32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dotted" w:sz="4" w:space="0" w:color="auto"/>
            </w:tcBorders>
          </w:tcPr>
          <w:p w14:paraId="5190DABC" w14:textId="77777777" w:rsidR="00A71C01" w:rsidRPr="00AC798D" w:rsidRDefault="00A71C01" w:rsidP="00BD2100">
            <w:pPr>
              <w:pStyle w:val="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14:paraId="3D245090" w14:textId="77777777" w:rsidR="00A71C01" w:rsidRPr="00AC798D" w:rsidRDefault="00A71C01" w:rsidP="005D5EF3">
            <w:pPr>
              <w:pStyle w:val="kollaud"/>
              <w:spacing w:before="0" w:line="32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7508" w:rsidRPr="00AC798D" w14:paraId="40D2AC31" w14:textId="77777777" w:rsidTr="00F47508">
        <w:tc>
          <w:tcPr>
            <w:tcW w:w="1418" w:type="dxa"/>
            <w:tcBorders>
              <w:bottom w:val="dotted" w:sz="4" w:space="0" w:color="auto"/>
            </w:tcBorders>
          </w:tcPr>
          <w:p w14:paraId="0B4BB0AD" w14:textId="39B265C3" w:rsidR="00F47508" w:rsidRPr="00AC798D" w:rsidRDefault="00F47508" w:rsidP="003024FE">
            <w:pPr>
              <w:pStyle w:val="kollaud"/>
              <w:spacing w:before="0" w:line="32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Telefonnummer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</w:tcBorders>
          </w:tcPr>
          <w:p w14:paraId="71C58B86" w14:textId="77777777" w:rsidR="00F47508" w:rsidRPr="00F47508" w:rsidRDefault="00F47508" w:rsidP="003024FE">
            <w:pPr>
              <w:pStyle w:val="Text"/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14:paraId="42869A1A" w14:textId="77777777" w:rsidR="00F47508" w:rsidRPr="00AC798D" w:rsidRDefault="00F47508" w:rsidP="003024FE">
            <w:pPr>
              <w:pStyle w:val="kollaud"/>
              <w:spacing w:before="0" w:line="32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D2497FC" w14:textId="77777777" w:rsidR="00F47508" w:rsidRDefault="00F47508" w:rsidP="00F47508">
      <w:pPr>
        <w:rPr>
          <w:rFonts w:ascii="Arial" w:hAnsi="Arial"/>
          <w:sz w:val="22"/>
          <w:lang w:val="de-AT"/>
        </w:rPr>
      </w:pPr>
    </w:p>
    <w:p w14:paraId="137E4FB7" w14:textId="18522A63" w:rsidR="003C3C14" w:rsidRDefault="003C3C14">
      <w:pPr>
        <w:rPr>
          <w:rFonts w:ascii="Arial" w:hAnsi="Arial"/>
          <w:sz w:val="22"/>
          <w:lang w:val="de-AT"/>
        </w:rPr>
      </w:pPr>
    </w:p>
    <w:p w14:paraId="6FC4CE62" w14:textId="77777777" w:rsidR="003C3C14" w:rsidRDefault="003C3C14">
      <w:pPr>
        <w:rPr>
          <w:rFonts w:ascii="Arial" w:hAnsi="Arial"/>
          <w:sz w:val="22"/>
          <w:lang w:val="de-AT"/>
        </w:rPr>
      </w:pPr>
    </w:p>
    <w:p w14:paraId="6C2E7A90" w14:textId="77777777" w:rsidR="00A35D74" w:rsidRDefault="00FE23A6" w:rsidP="00565E9B">
      <w:pPr>
        <w:spacing w:line="360" w:lineRule="auto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An die</w:t>
      </w:r>
      <w:r w:rsidR="004E62A2">
        <w:rPr>
          <w:rFonts w:ascii="Arial" w:hAnsi="Arial"/>
          <w:sz w:val="22"/>
          <w:lang w:val="de-AT"/>
        </w:rPr>
        <w:t xml:space="preserve"> Baubehörde der</w:t>
      </w:r>
    </w:p>
    <w:p w14:paraId="4E20D4FB" w14:textId="77777777" w:rsidR="007B47D7" w:rsidRDefault="00CA340A" w:rsidP="009E7D53">
      <w:pPr>
        <w:spacing w:line="360" w:lineRule="auto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 xml:space="preserve">Gemeinde </w:t>
      </w:r>
      <w:r w:rsidR="00AB6C5D">
        <w:rPr>
          <w:rFonts w:ascii="Arial" w:hAnsi="Arial"/>
          <w:sz w:val="22"/>
          <w:lang w:val="de-AT"/>
        </w:rPr>
        <w:t>Stumm</w:t>
      </w:r>
    </w:p>
    <w:p w14:paraId="5C9785F6" w14:textId="77777777" w:rsidR="007B47D7" w:rsidRDefault="00CA340A" w:rsidP="009E7D53">
      <w:pPr>
        <w:spacing w:line="360" w:lineRule="auto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 xml:space="preserve">Dorfstraße </w:t>
      </w:r>
      <w:r w:rsidR="00AB6C5D">
        <w:rPr>
          <w:rFonts w:ascii="Arial" w:hAnsi="Arial"/>
          <w:sz w:val="22"/>
          <w:lang w:val="de-AT"/>
        </w:rPr>
        <w:t>29</w:t>
      </w:r>
    </w:p>
    <w:p w14:paraId="3BFB13F8" w14:textId="77777777" w:rsidR="007B47D7" w:rsidRPr="004E62A2" w:rsidRDefault="00CA340A" w:rsidP="009E7D53">
      <w:pPr>
        <w:spacing w:line="360" w:lineRule="auto"/>
        <w:rPr>
          <w:rFonts w:ascii="Arial" w:hAnsi="Arial"/>
          <w:sz w:val="22"/>
          <w:u w:val="single"/>
          <w:lang w:val="de-AT"/>
        </w:rPr>
      </w:pPr>
      <w:r>
        <w:rPr>
          <w:rFonts w:ascii="Arial" w:hAnsi="Arial"/>
          <w:sz w:val="22"/>
          <w:u w:val="single"/>
          <w:lang w:val="de-AT"/>
        </w:rPr>
        <w:t xml:space="preserve">6275 </w:t>
      </w:r>
      <w:proofErr w:type="gramStart"/>
      <w:r>
        <w:rPr>
          <w:rFonts w:ascii="Arial" w:hAnsi="Arial"/>
          <w:sz w:val="22"/>
          <w:u w:val="single"/>
          <w:lang w:val="de-AT"/>
        </w:rPr>
        <w:t>Stumm</w:t>
      </w:r>
      <w:proofErr w:type="gramEnd"/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50"/>
        <w:gridCol w:w="1256"/>
      </w:tblGrid>
      <w:tr w:rsidR="00BD2100" w14:paraId="425769E6" w14:textId="77777777">
        <w:tc>
          <w:tcPr>
            <w:tcW w:w="2543" w:type="dxa"/>
          </w:tcPr>
          <w:p w14:paraId="2A39F6A0" w14:textId="77777777" w:rsidR="00BD2100" w:rsidRDefault="00BD2100" w:rsidP="00BD2100">
            <w:pPr>
              <w:pStyle w:val="Feldbez"/>
              <w:jc w:val="right"/>
              <w:rPr>
                <w:sz w:val="22"/>
              </w:rPr>
            </w:pPr>
            <w:r>
              <w:t>Ort:</w:t>
            </w:r>
          </w:p>
        </w:tc>
        <w:tc>
          <w:tcPr>
            <w:tcW w:w="150" w:type="dxa"/>
          </w:tcPr>
          <w:p w14:paraId="0CB71053" w14:textId="77777777" w:rsidR="00BD2100" w:rsidRDefault="00BD2100" w:rsidP="00BD2100">
            <w:pPr>
              <w:pStyle w:val="Feldbez"/>
              <w:jc w:val="right"/>
              <w:rPr>
                <w:sz w:val="22"/>
              </w:rPr>
            </w:pPr>
          </w:p>
        </w:tc>
        <w:tc>
          <w:tcPr>
            <w:tcW w:w="1256" w:type="dxa"/>
          </w:tcPr>
          <w:p w14:paraId="65F9FC78" w14:textId="77777777" w:rsidR="00BD2100" w:rsidRDefault="00BD2100">
            <w:pPr>
              <w:pStyle w:val="Feldbez"/>
              <w:jc w:val="right"/>
              <w:rPr>
                <w:sz w:val="22"/>
              </w:rPr>
            </w:pPr>
            <w:r>
              <w:t>Datum:</w:t>
            </w:r>
          </w:p>
        </w:tc>
      </w:tr>
      <w:tr w:rsidR="00BD2100" w14:paraId="2C3D9418" w14:textId="77777777"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14:paraId="2E868262" w14:textId="77777777" w:rsidR="00BD2100" w:rsidRDefault="00BD2100" w:rsidP="00BD210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</w:t>
            </w:r>
          </w:p>
        </w:tc>
        <w:tc>
          <w:tcPr>
            <w:tcW w:w="150" w:type="dxa"/>
            <w:vAlign w:val="bottom"/>
          </w:tcPr>
          <w:p w14:paraId="7944BDAB" w14:textId="77777777" w:rsidR="00BD2100" w:rsidRDefault="00BD2100" w:rsidP="00BD210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bottom"/>
          </w:tcPr>
          <w:p w14:paraId="5D2D41AE" w14:textId="77777777" w:rsidR="00BD2100" w:rsidRDefault="00BD2100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51671510" w14:textId="77777777" w:rsidR="00A35D74" w:rsidRDefault="00A35D74">
      <w:pPr>
        <w:pStyle w:val="berschrift3"/>
        <w:spacing w:line="240" w:lineRule="auto"/>
        <w:rPr>
          <w:rFonts w:ascii="Arial" w:hAnsi="Arial"/>
          <w:spacing w:val="0"/>
          <w:lang w:val="de-AT"/>
        </w:rPr>
      </w:pPr>
      <w:r>
        <w:rPr>
          <w:rFonts w:ascii="Arial" w:hAnsi="Arial"/>
          <w:spacing w:val="0"/>
          <w:lang w:val="de-AT"/>
        </w:rPr>
        <w:t>Bauanzeige</w:t>
      </w:r>
    </w:p>
    <w:p w14:paraId="7A9FF76D" w14:textId="77777777" w:rsidR="00BD2100" w:rsidRPr="00BD2100" w:rsidRDefault="00BD2100" w:rsidP="00BD2100">
      <w:pPr>
        <w:ind w:right="1842"/>
        <w:rPr>
          <w:rFonts w:ascii="Arial" w:hAnsi="Arial"/>
          <w:b/>
          <w:sz w:val="22"/>
          <w:lang w:val="de-AT"/>
        </w:rPr>
      </w:pPr>
      <w:r w:rsidRPr="00BD2100">
        <w:rPr>
          <w:rFonts w:ascii="Arial" w:hAnsi="Arial"/>
          <w:b/>
          <w:sz w:val="22"/>
          <w:lang w:val="de-AT"/>
        </w:rPr>
        <w:t>für d</w:t>
      </w:r>
      <w:r w:rsidR="00DD5E84">
        <w:rPr>
          <w:rFonts w:ascii="Arial" w:hAnsi="Arial"/>
          <w:b/>
          <w:sz w:val="22"/>
          <w:lang w:val="de-AT"/>
        </w:rPr>
        <w:t>ie Errichtung einer Solaranlage</w:t>
      </w:r>
      <w:r w:rsidR="008E3315">
        <w:rPr>
          <w:rFonts w:ascii="Arial" w:hAnsi="Arial"/>
          <w:b/>
          <w:sz w:val="22"/>
          <w:lang w:val="de-AT"/>
        </w:rPr>
        <w:t>/Photovoltaikanlage</w:t>
      </w:r>
    </w:p>
    <w:p w14:paraId="65E41106" w14:textId="55294796" w:rsidR="00A35D74" w:rsidRDefault="00A35D74">
      <w:pPr>
        <w:ind w:right="1842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gem. § 2</w:t>
      </w:r>
      <w:r w:rsidR="005D5EF3">
        <w:rPr>
          <w:rFonts w:ascii="Arial" w:hAnsi="Arial"/>
          <w:sz w:val="22"/>
          <w:lang w:val="de-AT"/>
        </w:rPr>
        <w:t>8</w:t>
      </w:r>
      <w:r>
        <w:rPr>
          <w:rFonts w:ascii="Arial" w:hAnsi="Arial"/>
          <w:sz w:val="22"/>
          <w:lang w:val="de-AT"/>
        </w:rPr>
        <w:t xml:space="preserve"> (2)</w:t>
      </w:r>
      <w:r w:rsidR="00974D0B">
        <w:rPr>
          <w:rFonts w:ascii="Arial" w:hAnsi="Arial"/>
          <w:sz w:val="22"/>
          <w:lang w:val="de-AT"/>
        </w:rPr>
        <w:t xml:space="preserve"> lit i und j,</w:t>
      </w:r>
      <w:r>
        <w:rPr>
          <w:rFonts w:ascii="Arial" w:hAnsi="Arial"/>
          <w:sz w:val="22"/>
          <w:lang w:val="de-AT"/>
        </w:rPr>
        <w:t xml:space="preserve"> Tiroler Bauordnung (TBO) </w:t>
      </w:r>
      <w:r w:rsidR="00D527B8">
        <w:rPr>
          <w:rFonts w:ascii="Arial" w:hAnsi="Arial"/>
          <w:sz w:val="22"/>
          <w:lang w:val="de-AT"/>
        </w:rPr>
        <w:t>2022</w:t>
      </w:r>
    </w:p>
    <w:p w14:paraId="796DF9E7" w14:textId="77777777" w:rsidR="00A35D74" w:rsidRDefault="00A35D74">
      <w:pPr>
        <w:rPr>
          <w:rFonts w:ascii="Arial" w:hAnsi="Arial"/>
          <w:sz w:val="22"/>
          <w:lang w:val="de-AT"/>
        </w:rPr>
      </w:pPr>
    </w:p>
    <w:p w14:paraId="0B19143F" w14:textId="77777777" w:rsidR="00BD2100" w:rsidRPr="00BD2100" w:rsidRDefault="00A35D74" w:rsidP="00642A65">
      <w:pPr>
        <w:spacing w:line="360" w:lineRule="auto"/>
        <w:jc w:val="both"/>
        <w:rPr>
          <w:rFonts w:ascii="Arial" w:hAnsi="Arial" w:cs="Arial"/>
          <w:sz w:val="22"/>
          <w:lang w:val="de-AT"/>
        </w:rPr>
      </w:pPr>
      <w:r w:rsidRPr="00BD2100">
        <w:rPr>
          <w:rFonts w:ascii="Arial" w:hAnsi="Arial" w:cs="Arial"/>
          <w:sz w:val="22"/>
          <w:lang w:val="de-AT"/>
        </w:rPr>
        <w:t xml:space="preserve">Hiermit </w:t>
      </w:r>
      <w:r w:rsidR="00BD2100" w:rsidRPr="00BD2100">
        <w:rPr>
          <w:rFonts w:ascii="Arial" w:hAnsi="Arial" w:cs="Arial"/>
          <w:sz w:val="22"/>
        </w:rPr>
        <w:t xml:space="preserve">teile ich </w:t>
      </w:r>
      <w:r w:rsidR="004F40C4">
        <w:rPr>
          <w:rFonts w:ascii="Arial" w:hAnsi="Arial" w:cs="Arial"/>
          <w:sz w:val="22"/>
        </w:rPr>
        <w:t>der</w:t>
      </w:r>
      <w:r w:rsidRPr="00BD2100">
        <w:rPr>
          <w:rFonts w:ascii="Arial" w:hAnsi="Arial" w:cs="Arial"/>
          <w:sz w:val="22"/>
          <w:lang w:val="de-AT"/>
        </w:rPr>
        <w:t xml:space="preserve"> </w:t>
      </w:r>
      <w:r w:rsidR="00BD2100" w:rsidRPr="00BD2100">
        <w:rPr>
          <w:rFonts w:ascii="Arial" w:hAnsi="Arial" w:cs="Arial"/>
          <w:sz w:val="22"/>
          <w:lang w:val="de-AT"/>
        </w:rPr>
        <w:t>Baubehörde mit, dass ich beabsichtige, auf der Gp. Nr.</w:t>
      </w:r>
      <w:r w:rsidR="009C63C5">
        <w:rPr>
          <w:rFonts w:ascii="Arial" w:hAnsi="Arial" w:cs="Arial"/>
          <w:sz w:val="22"/>
          <w:lang w:val="de-AT"/>
        </w:rPr>
        <w:t xml:space="preserve"> </w:t>
      </w:r>
      <w:r w:rsidR="000966ED">
        <w:rPr>
          <w:rFonts w:ascii="Arial" w:hAnsi="Arial" w:cs="Arial"/>
          <w:sz w:val="22"/>
          <w:lang w:val="de-AT"/>
        </w:rPr>
        <w:t>………</w:t>
      </w:r>
      <w:r w:rsidR="009C63C5">
        <w:rPr>
          <w:rFonts w:ascii="Arial" w:hAnsi="Arial" w:cs="Arial"/>
          <w:sz w:val="22"/>
          <w:lang w:val="de-AT"/>
        </w:rPr>
        <w:t xml:space="preserve"> </w:t>
      </w:r>
      <w:r w:rsidR="00C902B8">
        <w:rPr>
          <w:rFonts w:ascii="Arial" w:hAnsi="Arial" w:cs="Arial"/>
          <w:sz w:val="22"/>
          <w:lang w:val="de-AT"/>
        </w:rPr>
        <w:t>K</w:t>
      </w:r>
      <w:r w:rsidR="004E62A2">
        <w:rPr>
          <w:rFonts w:ascii="Arial" w:hAnsi="Arial" w:cs="Arial"/>
          <w:sz w:val="22"/>
          <w:lang w:val="de-AT"/>
        </w:rPr>
        <w:t>G</w:t>
      </w:r>
      <w:r w:rsidR="009C63C5">
        <w:rPr>
          <w:rFonts w:ascii="Arial" w:hAnsi="Arial" w:cs="Arial"/>
          <w:sz w:val="22"/>
          <w:lang w:val="de-AT"/>
        </w:rPr>
        <w:t xml:space="preserve"> </w:t>
      </w:r>
      <w:r w:rsidR="00DD7F97">
        <w:rPr>
          <w:rFonts w:ascii="Arial" w:hAnsi="Arial" w:cs="Arial"/>
          <w:sz w:val="22"/>
          <w:lang w:val="de-AT"/>
        </w:rPr>
        <w:t>87120</w:t>
      </w:r>
      <w:r w:rsidR="00857946">
        <w:rPr>
          <w:rFonts w:ascii="Arial" w:hAnsi="Arial" w:cs="Arial"/>
          <w:sz w:val="22"/>
          <w:lang w:val="de-AT"/>
        </w:rPr>
        <w:t xml:space="preserve"> </w:t>
      </w:r>
      <w:proofErr w:type="gramStart"/>
      <w:r w:rsidR="00DD7F97">
        <w:rPr>
          <w:rFonts w:ascii="Arial" w:hAnsi="Arial" w:cs="Arial"/>
          <w:sz w:val="22"/>
          <w:lang w:val="de-AT"/>
        </w:rPr>
        <w:t>Stumm</w:t>
      </w:r>
      <w:proofErr w:type="gramEnd"/>
      <w:r w:rsidR="004E62A2">
        <w:rPr>
          <w:rFonts w:ascii="Arial" w:hAnsi="Arial" w:cs="Arial"/>
          <w:sz w:val="22"/>
          <w:lang w:val="de-AT"/>
        </w:rPr>
        <w:t>,</w:t>
      </w:r>
      <w:r w:rsidR="003C3C14">
        <w:rPr>
          <w:rFonts w:ascii="Arial" w:hAnsi="Arial" w:cs="Arial"/>
          <w:sz w:val="22"/>
          <w:lang w:val="de-AT"/>
        </w:rPr>
        <w:t xml:space="preserve"> </w:t>
      </w:r>
      <w:r w:rsidR="00BD2100" w:rsidRPr="00BD2100">
        <w:rPr>
          <w:rFonts w:ascii="Arial" w:hAnsi="Arial" w:cs="Arial"/>
          <w:sz w:val="22"/>
          <w:lang w:val="de-AT"/>
        </w:rPr>
        <w:t>eine Solaranlage</w:t>
      </w:r>
      <w:r w:rsidR="008E3315">
        <w:rPr>
          <w:rFonts w:ascii="Arial" w:hAnsi="Arial" w:cs="Arial"/>
          <w:sz w:val="22"/>
          <w:lang w:val="de-AT"/>
        </w:rPr>
        <w:t>/Photovoltaikanlage</w:t>
      </w:r>
      <w:r w:rsidR="002C0284">
        <w:rPr>
          <w:rFonts w:ascii="Arial" w:hAnsi="Arial" w:cs="Arial"/>
          <w:sz w:val="22"/>
          <w:lang w:val="de-AT"/>
        </w:rPr>
        <w:t xml:space="preserve"> </w:t>
      </w:r>
      <w:r w:rsidR="001E629C">
        <w:rPr>
          <w:rFonts w:ascii="Arial" w:hAnsi="Arial" w:cs="Arial"/>
          <w:sz w:val="22"/>
          <w:lang w:val="de-AT"/>
        </w:rPr>
        <w:t xml:space="preserve">an </w:t>
      </w:r>
      <w:r w:rsidR="00974D0B">
        <w:rPr>
          <w:rFonts w:ascii="Arial" w:hAnsi="Arial" w:cs="Arial"/>
          <w:sz w:val="22"/>
          <w:lang w:val="de-AT"/>
        </w:rPr>
        <w:t xml:space="preserve">der Wand bzw. auf dem Dach </w:t>
      </w:r>
      <w:r w:rsidR="001E629C">
        <w:rPr>
          <w:rFonts w:ascii="Arial" w:hAnsi="Arial" w:cs="Arial"/>
          <w:sz w:val="22"/>
          <w:lang w:val="de-AT"/>
        </w:rPr>
        <w:t>eine</w:t>
      </w:r>
      <w:r w:rsidR="0048792C">
        <w:rPr>
          <w:rFonts w:ascii="Arial" w:hAnsi="Arial" w:cs="Arial"/>
          <w:sz w:val="22"/>
          <w:lang w:val="de-AT"/>
        </w:rPr>
        <w:t>r</w:t>
      </w:r>
      <w:r w:rsidR="001E629C">
        <w:rPr>
          <w:rFonts w:ascii="Arial" w:hAnsi="Arial" w:cs="Arial"/>
          <w:sz w:val="22"/>
          <w:lang w:val="de-AT"/>
        </w:rPr>
        <w:t xml:space="preserve"> </w:t>
      </w:r>
      <w:r w:rsidR="0048792C">
        <w:rPr>
          <w:rFonts w:ascii="Arial" w:hAnsi="Arial" w:cs="Arial"/>
          <w:sz w:val="22"/>
          <w:lang w:val="de-AT"/>
        </w:rPr>
        <w:t>baulichen Anlage</w:t>
      </w:r>
      <w:r w:rsidR="001E629C">
        <w:rPr>
          <w:rFonts w:ascii="Arial" w:hAnsi="Arial" w:cs="Arial"/>
          <w:sz w:val="22"/>
          <w:lang w:val="de-AT"/>
        </w:rPr>
        <w:t xml:space="preserve"> mit Baukonsens </w:t>
      </w:r>
      <w:r w:rsidR="00C902B8">
        <w:rPr>
          <w:rFonts w:ascii="Arial" w:hAnsi="Arial" w:cs="Arial"/>
          <w:sz w:val="22"/>
          <w:lang w:val="de-AT"/>
        </w:rPr>
        <w:t>gemäß be</w:t>
      </w:r>
      <w:r w:rsidR="00974D0B">
        <w:rPr>
          <w:rFonts w:ascii="Arial" w:hAnsi="Arial" w:cs="Arial"/>
          <w:sz w:val="22"/>
          <w:lang w:val="de-AT"/>
        </w:rPr>
        <w:t>iliegenden Plänen zu errichten.</w:t>
      </w:r>
    </w:p>
    <w:p w14:paraId="5C2A7C24" w14:textId="77777777" w:rsidR="00DD5E84" w:rsidRPr="00642A65" w:rsidRDefault="00DD5E84" w:rsidP="00DD5E84">
      <w:pPr>
        <w:jc w:val="both"/>
        <w:rPr>
          <w:rFonts w:ascii="Arial" w:hAnsi="Arial" w:cs="Arial"/>
          <w:sz w:val="16"/>
          <w:szCs w:val="16"/>
          <w:lang w:val="de-AT"/>
        </w:rPr>
      </w:pPr>
    </w:p>
    <w:p w14:paraId="64E96750" w14:textId="77777777" w:rsidR="00A35D74" w:rsidRDefault="009C6477" w:rsidP="00DD5E84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Ort und </w:t>
      </w:r>
      <w:r w:rsidR="00BD2100" w:rsidRPr="00DD5E84">
        <w:rPr>
          <w:rFonts w:ascii="Arial" w:hAnsi="Arial" w:cs="Arial"/>
          <w:sz w:val="22"/>
          <w:u w:val="single"/>
        </w:rPr>
        <w:t>Art der Aufstellung (z.B.: Dach,</w:t>
      </w:r>
      <w:r w:rsidR="004F40C4">
        <w:rPr>
          <w:rFonts w:ascii="Arial" w:hAnsi="Arial" w:cs="Arial"/>
          <w:sz w:val="22"/>
          <w:u w:val="single"/>
        </w:rPr>
        <w:t xml:space="preserve"> Neigung und Angabe Abstand höchster Punkt der Anlage zur Dachhaut</w:t>
      </w:r>
      <w:r w:rsidR="00BD2100" w:rsidRPr="00DD5E84">
        <w:rPr>
          <w:rFonts w:ascii="Arial" w:hAnsi="Arial" w:cs="Arial"/>
          <w:sz w:val="22"/>
          <w:u w:val="single"/>
        </w:rPr>
        <w:t xml:space="preserve"> udgl.)</w:t>
      </w:r>
    </w:p>
    <w:p w14:paraId="692D5A07" w14:textId="77777777" w:rsidR="005F0A89" w:rsidRPr="00642A65" w:rsidRDefault="005F0A89" w:rsidP="00DD5E8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0BE3A2F3" w14:textId="77777777" w:rsidR="00BD2100" w:rsidRPr="00BD2100" w:rsidRDefault="00DD5E84" w:rsidP="00DD5E84">
      <w:pPr>
        <w:tabs>
          <w:tab w:val="right" w:leader="dot" w:pos="963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6EF070A" w14:textId="77777777" w:rsidR="00BD521B" w:rsidRPr="00642A65" w:rsidRDefault="00BD521B" w:rsidP="00DD5E84">
      <w:pPr>
        <w:pStyle w:val="Feldbez"/>
        <w:jc w:val="both"/>
        <w:rPr>
          <w:rFonts w:ascii="Arial" w:hAnsi="Arial" w:cs="Arial"/>
          <w:sz w:val="8"/>
          <w:szCs w:val="8"/>
        </w:rPr>
      </w:pPr>
    </w:p>
    <w:p w14:paraId="0AEDDE68" w14:textId="77777777" w:rsidR="00BD2100" w:rsidRDefault="00DD5E84" w:rsidP="00DD5E84">
      <w:pPr>
        <w:pStyle w:val="Feldbez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Detaillierte </w:t>
      </w:r>
      <w:r w:rsidR="00BD2100" w:rsidRPr="00DD5E84">
        <w:rPr>
          <w:rFonts w:ascii="Arial" w:hAnsi="Arial" w:cs="Arial"/>
          <w:sz w:val="22"/>
          <w:u w:val="single"/>
        </w:rPr>
        <w:t xml:space="preserve">Angaben über die Verbindung </w:t>
      </w:r>
      <w:r w:rsidR="00974D0B">
        <w:rPr>
          <w:rFonts w:ascii="Arial" w:hAnsi="Arial" w:cs="Arial"/>
          <w:sz w:val="22"/>
          <w:u w:val="single"/>
        </w:rPr>
        <w:t>der Solaranlage mit der baulichen Anlage</w:t>
      </w:r>
      <w:r w:rsidR="00BD2100" w:rsidRPr="00DD5E84">
        <w:rPr>
          <w:rFonts w:ascii="Arial" w:hAnsi="Arial" w:cs="Arial"/>
          <w:sz w:val="22"/>
          <w:u w:val="single"/>
        </w:rPr>
        <w:t>:</w:t>
      </w:r>
    </w:p>
    <w:p w14:paraId="6279F21A" w14:textId="77777777" w:rsidR="005F0A89" w:rsidRPr="00974D0B" w:rsidRDefault="005F0A89" w:rsidP="00DD5E84">
      <w:pPr>
        <w:pStyle w:val="Feldbez"/>
        <w:jc w:val="both"/>
        <w:rPr>
          <w:rFonts w:ascii="Arial" w:hAnsi="Arial" w:cs="Arial"/>
          <w:sz w:val="28"/>
          <w:szCs w:val="28"/>
          <w:u w:val="single"/>
        </w:rPr>
      </w:pPr>
    </w:p>
    <w:p w14:paraId="7B49C3BB" w14:textId="77777777" w:rsidR="00BD2100" w:rsidRDefault="00BD2100" w:rsidP="00DD5E84">
      <w:pPr>
        <w:tabs>
          <w:tab w:val="right" w:leader="dot" w:pos="9639"/>
        </w:tabs>
        <w:jc w:val="both"/>
        <w:rPr>
          <w:rFonts w:ascii="Arial" w:hAnsi="Arial" w:cs="Arial"/>
          <w:sz w:val="22"/>
        </w:rPr>
      </w:pPr>
      <w:r w:rsidRPr="00BD2100">
        <w:rPr>
          <w:rFonts w:ascii="Arial" w:hAnsi="Arial" w:cs="Arial"/>
          <w:sz w:val="22"/>
        </w:rPr>
        <w:tab/>
      </w:r>
    </w:p>
    <w:p w14:paraId="57E6D98A" w14:textId="77777777" w:rsidR="00BD2100" w:rsidRPr="00642A65" w:rsidRDefault="00BD2100" w:rsidP="00642A65">
      <w:pPr>
        <w:jc w:val="both"/>
        <w:rPr>
          <w:rFonts w:ascii="Arial" w:hAnsi="Arial" w:cs="Arial"/>
          <w:sz w:val="16"/>
          <w:szCs w:val="16"/>
        </w:rPr>
      </w:pPr>
    </w:p>
    <w:p w14:paraId="4E345FAB" w14:textId="77777777" w:rsidR="00A35D74" w:rsidRPr="00BD2100" w:rsidRDefault="00BD2100" w:rsidP="00DD5E84">
      <w:pPr>
        <w:jc w:val="both"/>
        <w:rPr>
          <w:rFonts w:ascii="Arial" w:hAnsi="Arial" w:cs="Arial"/>
          <w:sz w:val="22"/>
          <w:lang w:val="de-AT"/>
        </w:rPr>
      </w:pPr>
      <w:r w:rsidRPr="00BD2100">
        <w:rPr>
          <w:rFonts w:ascii="Arial" w:hAnsi="Arial" w:cs="Arial"/>
          <w:sz w:val="22"/>
          <w:lang w:val="de-AT"/>
        </w:rPr>
        <w:t>Ich stelle h</w:t>
      </w:r>
      <w:r w:rsidR="005F0A89">
        <w:rPr>
          <w:rFonts w:ascii="Arial" w:hAnsi="Arial" w:cs="Arial"/>
          <w:sz w:val="22"/>
          <w:lang w:val="de-AT"/>
        </w:rPr>
        <w:t>iermit</w:t>
      </w:r>
      <w:r w:rsidR="00A35D74" w:rsidRPr="00BD2100">
        <w:rPr>
          <w:rFonts w:ascii="Arial" w:hAnsi="Arial" w:cs="Arial"/>
          <w:sz w:val="22"/>
          <w:lang w:val="de-AT"/>
        </w:rPr>
        <w:t xml:space="preserve"> den Antrag, der</w:t>
      </w:r>
      <w:r w:rsidR="00642A65">
        <w:rPr>
          <w:rFonts w:ascii="Arial" w:hAnsi="Arial" w:cs="Arial"/>
          <w:sz w:val="22"/>
          <w:lang w:val="de-AT"/>
        </w:rPr>
        <w:t xml:space="preserve"> Ausführung dieses Bauvorhabens </w:t>
      </w:r>
      <w:r w:rsidR="00DD5E84">
        <w:rPr>
          <w:rFonts w:ascii="Arial" w:hAnsi="Arial" w:cs="Arial"/>
          <w:sz w:val="22"/>
          <w:lang w:val="de-AT"/>
        </w:rPr>
        <w:t>a</w:t>
      </w:r>
      <w:r w:rsidR="00A35D74" w:rsidRPr="00BD2100">
        <w:rPr>
          <w:rFonts w:ascii="Arial" w:hAnsi="Arial" w:cs="Arial"/>
          <w:sz w:val="22"/>
          <w:lang w:val="de-AT"/>
        </w:rPr>
        <w:t>usdrü</w:t>
      </w:r>
      <w:r w:rsidR="00C902B8">
        <w:rPr>
          <w:rFonts w:ascii="Arial" w:hAnsi="Arial" w:cs="Arial"/>
          <w:sz w:val="22"/>
          <w:lang w:val="de-AT"/>
        </w:rPr>
        <w:t>cklich schriftlich zuzustimmen.</w:t>
      </w:r>
    </w:p>
    <w:p w14:paraId="4A470979" w14:textId="77777777" w:rsidR="00A35D74" w:rsidRDefault="00A35D74">
      <w:pPr>
        <w:jc w:val="center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Mit freundlichen Grüßen:</w:t>
      </w:r>
    </w:p>
    <w:p w14:paraId="22434572" w14:textId="77777777" w:rsidR="00A35D74" w:rsidRDefault="00A35D74">
      <w:pPr>
        <w:jc w:val="center"/>
        <w:rPr>
          <w:rFonts w:ascii="Arial" w:hAnsi="Arial"/>
          <w:sz w:val="22"/>
          <w:lang w:val="de-AT"/>
        </w:rPr>
      </w:pPr>
    </w:p>
    <w:p w14:paraId="09CBDBC4" w14:textId="77777777" w:rsidR="00A35D74" w:rsidRDefault="00A35D74">
      <w:pPr>
        <w:jc w:val="center"/>
        <w:rPr>
          <w:rFonts w:ascii="Arial" w:hAnsi="Arial"/>
          <w:sz w:val="22"/>
          <w:lang w:val="de-AT"/>
        </w:rPr>
      </w:pPr>
    </w:p>
    <w:p w14:paraId="6CBAAE44" w14:textId="77777777" w:rsidR="009C63C5" w:rsidRDefault="009C63C5">
      <w:pPr>
        <w:jc w:val="center"/>
        <w:rPr>
          <w:rFonts w:ascii="Arial" w:hAnsi="Arial"/>
          <w:sz w:val="22"/>
          <w:lang w:val="de-AT"/>
        </w:rPr>
      </w:pPr>
    </w:p>
    <w:p w14:paraId="50BC4C28" w14:textId="77777777" w:rsidR="00A35D74" w:rsidRDefault="009C63C5">
      <w:pPr>
        <w:jc w:val="center"/>
        <w:rPr>
          <w:rFonts w:ascii="Arial" w:hAnsi="Arial"/>
          <w:sz w:val="14"/>
          <w:lang w:val="de-AT"/>
        </w:rPr>
      </w:pPr>
      <w:r>
        <w:rPr>
          <w:rFonts w:ascii="Arial" w:hAnsi="Arial"/>
          <w:sz w:val="14"/>
          <w:lang w:val="de-AT"/>
        </w:rPr>
        <w:t>………………………………………………………………………………….</w:t>
      </w:r>
    </w:p>
    <w:p w14:paraId="62C27245" w14:textId="77777777" w:rsidR="005F0A89" w:rsidRDefault="009C63C5" w:rsidP="005F0A8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</w:p>
    <w:p w14:paraId="58A6B5CE" w14:textId="77777777" w:rsidR="001E629C" w:rsidRDefault="001E629C" w:rsidP="001E629C">
      <w:pPr>
        <w:jc w:val="both"/>
        <w:rPr>
          <w:rFonts w:ascii="Arial" w:hAnsi="Arial"/>
          <w:sz w:val="22"/>
        </w:rPr>
      </w:pPr>
    </w:p>
    <w:p w14:paraId="0E997987" w14:textId="77777777" w:rsidR="001E629C" w:rsidRDefault="001E629C" w:rsidP="001E62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bestätige ich, dass die Bauteile, an denen die die Solar- bzw. PV-Paneele befestigt werden, </w:t>
      </w:r>
      <w:r w:rsidR="0048792C">
        <w:rPr>
          <w:rFonts w:ascii="Arial" w:hAnsi="Arial"/>
          <w:sz w:val="22"/>
        </w:rPr>
        <w:t>alle</w:t>
      </w:r>
      <w:r>
        <w:rPr>
          <w:rFonts w:ascii="Arial" w:hAnsi="Arial"/>
          <w:sz w:val="22"/>
        </w:rPr>
        <w:t xml:space="preserve"> durch die Paneele eingebrachten Kräfte</w:t>
      </w:r>
      <w:r w:rsidR="0048792C">
        <w:rPr>
          <w:rFonts w:ascii="Arial" w:hAnsi="Arial"/>
          <w:sz w:val="22"/>
        </w:rPr>
        <w:t xml:space="preserve"> gemäß den Anforderungen der</w:t>
      </w:r>
      <w:r>
        <w:rPr>
          <w:rFonts w:ascii="Arial" w:hAnsi="Arial"/>
          <w:sz w:val="22"/>
        </w:rPr>
        <w:t xml:space="preserve"> OIB Richtlinie 1 und den bezugnehmenden </w:t>
      </w:r>
      <w:proofErr w:type="spellStart"/>
      <w:r>
        <w:rPr>
          <w:rFonts w:ascii="Arial" w:hAnsi="Arial"/>
          <w:sz w:val="22"/>
        </w:rPr>
        <w:t>ÖNormen</w:t>
      </w:r>
      <w:proofErr w:type="spellEnd"/>
      <w:r w:rsidR="0048792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übernehmen und </w:t>
      </w:r>
      <w:r w:rsidR="0048792C">
        <w:rPr>
          <w:rFonts w:ascii="Arial" w:hAnsi="Arial"/>
          <w:sz w:val="22"/>
        </w:rPr>
        <w:t xml:space="preserve">sicher </w:t>
      </w:r>
      <w:r>
        <w:rPr>
          <w:rFonts w:ascii="Arial" w:hAnsi="Arial"/>
          <w:sz w:val="22"/>
        </w:rPr>
        <w:t>ableiten können</w:t>
      </w:r>
      <w:r w:rsidR="007A3DD1">
        <w:rPr>
          <w:rFonts w:ascii="Arial" w:hAnsi="Arial"/>
          <w:sz w:val="22"/>
        </w:rPr>
        <w:t>.</w:t>
      </w:r>
    </w:p>
    <w:p w14:paraId="30D7F3C8" w14:textId="77777777" w:rsidR="001E629C" w:rsidRDefault="001E629C" w:rsidP="001E629C">
      <w:pPr>
        <w:jc w:val="both"/>
        <w:rPr>
          <w:rFonts w:ascii="Arial" w:hAnsi="Arial"/>
          <w:sz w:val="22"/>
        </w:rPr>
      </w:pPr>
    </w:p>
    <w:p w14:paraId="67AFFAEC" w14:textId="77777777" w:rsidR="001E629C" w:rsidRDefault="001E629C" w:rsidP="001E629C">
      <w:pPr>
        <w:jc w:val="both"/>
        <w:rPr>
          <w:rFonts w:ascii="Arial" w:hAnsi="Arial"/>
          <w:sz w:val="22"/>
        </w:rPr>
      </w:pPr>
    </w:p>
    <w:p w14:paraId="653A2392" w14:textId="77777777" w:rsidR="0048792C" w:rsidRDefault="0048792C" w:rsidP="001E629C">
      <w:pPr>
        <w:jc w:val="both"/>
        <w:rPr>
          <w:rFonts w:ascii="Arial" w:hAnsi="Arial"/>
          <w:sz w:val="22"/>
        </w:rPr>
      </w:pPr>
    </w:p>
    <w:p w14:paraId="02739134" w14:textId="77777777" w:rsidR="001E629C" w:rsidRDefault="001E629C" w:rsidP="001E629C">
      <w:pPr>
        <w:jc w:val="both"/>
        <w:rPr>
          <w:rFonts w:ascii="Arial" w:hAnsi="Arial"/>
          <w:sz w:val="22"/>
        </w:rPr>
      </w:pPr>
    </w:p>
    <w:p w14:paraId="2696205B" w14:textId="77777777" w:rsidR="001E629C" w:rsidRDefault="0048792C" w:rsidP="001E62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…………………………………………………………….</w:t>
      </w:r>
    </w:p>
    <w:p w14:paraId="6863F9D5" w14:textId="77777777" w:rsidR="001E629C" w:rsidRPr="0048792C" w:rsidRDefault="0048792C" w:rsidP="001E62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Ort und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und Stempel</w:t>
      </w:r>
    </w:p>
    <w:p w14:paraId="5E7448C1" w14:textId="77777777" w:rsidR="00A35D74" w:rsidRDefault="00A35D74" w:rsidP="00D224B4">
      <w:pPr>
        <w:pStyle w:val="Text"/>
        <w:rPr>
          <w:sz w:val="16"/>
          <w:szCs w:val="16"/>
        </w:rPr>
      </w:pPr>
    </w:p>
    <w:p w14:paraId="2E17EEEE" w14:textId="77777777" w:rsidR="00A35D74" w:rsidRPr="0048792C" w:rsidRDefault="00A35D74">
      <w:pPr>
        <w:pStyle w:val="Text"/>
        <w:rPr>
          <w:sz w:val="18"/>
        </w:rPr>
      </w:pPr>
      <w:r w:rsidRPr="0048792C">
        <w:rPr>
          <w:sz w:val="18"/>
          <w:u w:val="single"/>
        </w:rPr>
        <w:t>Beilagen</w:t>
      </w:r>
      <w:r w:rsidR="009C63C5" w:rsidRPr="0048792C">
        <w:rPr>
          <w:sz w:val="18"/>
        </w:rPr>
        <w:t xml:space="preserve"> </w:t>
      </w:r>
      <w:r w:rsidRPr="0048792C">
        <w:rPr>
          <w:sz w:val="18"/>
        </w:rPr>
        <w:t>(je 2-fach):</w:t>
      </w:r>
    </w:p>
    <w:p w14:paraId="6735D9A1" w14:textId="77777777" w:rsidR="0048792C" w:rsidRPr="0048792C" w:rsidRDefault="0048792C">
      <w:pPr>
        <w:pStyle w:val="Text"/>
        <w:rPr>
          <w:sz w:val="18"/>
          <w:szCs w:val="18"/>
          <w:u w:val="single"/>
        </w:rPr>
      </w:pPr>
      <w:r w:rsidRPr="0048792C">
        <w:rPr>
          <w:b/>
          <w:sz w:val="18"/>
          <w:szCs w:val="18"/>
        </w:rPr>
        <w:t>Lageplan mit Bemaßung,</w:t>
      </w:r>
    </w:p>
    <w:p w14:paraId="17EAE609" w14:textId="77777777" w:rsidR="00A35D74" w:rsidRPr="0048792C" w:rsidRDefault="00BD521B" w:rsidP="00DD5E84">
      <w:pPr>
        <w:tabs>
          <w:tab w:val="left" w:pos="284"/>
        </w:tabs>
        <w:ind w:left="284" w:hanging="284"/>
        <w:rPr>
          <w:rFonts w:ascii="Arial" w:hAnsi="Arial"/>
          <w:b/>
          <w:sz w:val="18"/>
          <w:szCs w:val="18"/>
          <w:lang w:val="de-AT"/>
        </w:rPr>
      </w:pPr>
      <w:r w:rsidRPr="0048792C">
        <w:rPr>
          <w:rFonts w:ascii="Arial" w:hAnsi="Arial"/>
          <w:b/>
          <w:sz w:val="18"/>
          <w:szCs w:val="18"/>
          <w:lang w:val="de-AT"/>
        </w:rPr>
        <w:lastRenderedPageBreak/>
        <w:t>Planskizze (Grundriss und Ansichten</w:t>
      </w:r>
      <w:r w:rsidR="00974D0B">
        <w:rPr>
          <w:rFonts w:ascii="Arial" w:hAnsi="Arial"/>
          <w:b/>
          <w:sz w:val="18"/>
          <w:szCs w:val="18"/>
          <w:lang w:val="de-AT"/>
        </w:rPr>
        <w:t xml:space="preserve"> der betroffenen Bauteile</w:t>
      </w:r>
      <w:r w:rsidRPr="0048792C">
        <w:rPr>
          <w:rFonts w:ascii="Arial" w:hAnsi="Arial"/>
          <w:b/>
          <w:sz w:val="18"/>
          <w:szCs w:val="18"/>
          <w:lang w:val="de-AT"/>
        </w:rPr>
        <w:t>)</w:t>
      </w:r>
      <w:r w:rsidR="00084D91" w:rsidRPr="0048792C">
        <w:rPr>
          <w:rFonts w:ascii="Arial" w:hAnsi="Arial"/>
          <w:b/>
          <w:sz w:val="18"/>
          <w:szCs w:val="18"/>
          <w:lang w:val="de-AT"/>
        </w:rPr>
        <w:t>,</w:t>
      </w:r>
    </w:p>
    <w:p w14:paraId="29879401" w14:textId="77777777" w:rsidR="0048792C" w:rsidRPr="0048792C" w:rsidRDefault="00BD521B" w:rsidP="0048792C">
      <w:pPr>
        <w:rPr>
          <w:rFonts w:ascii="Arial" w:hAnsi="Arial" w:cs="Arial"/>
          <w:b/>
          <w:vanish/>
          <w:sz w:val="18"/>
          <w:szCs w:val="18"/>
          <w:lang w:val="de-AT"/>
        </w:rPr>
      </w:pPr>
      <w:r w:rsidRPr="0048792C">
        <w:rPr>
          <w:rFonts w:ascii="Arial" w:hAnsi="Arial"/>
          <w:b/>
          <w:sz w:val="18"/>
          <w:szCs w:val="18"/>
          <w:lang w:val="de-AT"/>
        </w:rPr>
        <w:t>Detailplan bzw. Systemplan der Trägerkonstruktion, auf welcher die Kollektoren befestigt werden</w:t>
      </w:r>
      <w:r w:rsidR="00DD5E84" w:rsidRPr="0048792C">
        <w:rPr>
          <w:rFonts w:ascii="Arial" w:hAnsi="Arial"/>
          <w:b/>
          <w:sz w:val="18"/>
          <w:szCs w:val="18"/>
          <w:lang w:val="de-AT"/>
        </w:rPr>
        <w:t xml:space="preserve"> (</w:t>
      </w:r>
      <w:r w:rsidRPr="0048792C">
        <w:rPr>
          <w:rFonts w:ascii="Arial" w:hAnsi="Arial"/>
          <w:b/>
          <w:sz w:val="18"/>
          <w:szCs w:val="18"/>
          <w:lang w:val="de-AT"/>
        </w:rPr>
        <w:t xml:space="preserve">mit dargestellter Verbindung </w:t>
      </w:r>
      <w:r w:rsidR="00DD5E84" w:rsidRPr="0048792C">
        <w:rPr>
          <w:rFonts w:ascii="Arial" w:hAnsi="Arial"/>
          <w:b/>
          <w:sz w:val="18"/>
          <w:szCs w:val="18"/>
          <w:lang w:val="de-AT"/>
        </w:rPr>
        <w:t>zur baulichen Anlage)</w:t>
      </w:r>
      <w:r w:rsidR="007E671B" w:rsidRPr="0048792C">
        <w:rPr>
          <w:rFonts w:ascii="Arial" w:hAnsi="Arial"/>
          <w:b/>
          <w:sz w:val="18"/>
          <w:szCs w:val="18"/>
          <w:lang w:val="de-AT"/>
        </w:rPr>
        <w:t xml:space="preserve"> von befugter Stelle</w:t>
      </w:r>
      <w:r w:rsidR="0048792C" w:rsidRPr="0048792C">
        <w:rPr>
          <w:rFonts w:ascii="Arial" w:hAnsi="Arial"/>
          <w:b/>
          <w:sz w:val="18"/>
          <w:szCs w:val="18"/>
          <w:lang w:val="de-AT"/>
        </w:rPr>
        <w:t>.</w:t>
      </w:r>
    </w:p>
    <w:p w14:paraId="5145AEB2" w14:textId="77777777" w:rsidR="004F40C4" w:rsidRPr="004F40C4" w:rsidRDefault="009C6477" w:rsidP="004F40C4">
      <w:pPr>
        <w:tabs>
          <w:tab w:val="left" w:pos="284"/>
          <w:tab w:val="left" w:pos="426"/>
        </w:tabs>
        <w:rPr>
          <w:rFonts w:ascii="Arial" w:hAnsi="Arial" w:cs="Arial"/>
          <w:b/>
          <w:vanish/>
          <w:lang w:val="de-AT"/>
        </w:rPr>
      </w:pPr>
      <w:r w:rsidRPr="0048792C">
        <w:rPr>
          <w:rFonts w:ascii="Arial" w:hAnsi="Arial" w:cs="Arial"/>
          <w:b/>
          <w:vanish/>
          <w:sz w:val="18"/>
          <w:szCs w:val="18"/>
          <w:lang w:val="de-AT"/>
        </w:rPr>
        <w:t xml:space="preserve"> </w:t>
      </w:r>
    </w:p>
    <w:sectPr w:rsidR="004F40C4" w:rsidRPr="004F40C4" w:rsidSect="00642A65">
      <w:headerReference w:type="default" r:id="rId7"/>
      <w:headerReference w:type="first" r:id="rId8"/>
      <w:footnotePr>
        <w:numFmt w:val="lowerRoman"/>
      </w:footnotePr>
      <w:endnotePr>
        <w:numFmt w:val="decimal"/>
      </w:endnotePr>
      <w:pgSz w:w="11906" w:h="16838" w:code="9"/>
      <w:pgMar w:top="907" w:right="1134" w:bottom="680" w:left="1134" w:header="0" w:footer="0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7AA7" w14:textId="77777777" w:rsidR="00DD7453" w:rsidRDefault="00DD7453">
      <w:r>
        <w:separator/>
      </w:r>
    </w:p>
  </w:endnote>
  <w:endnote w:type="continuationSeparator" w:id="0">
    <w:p w14:paraId="643073AE" w14:textId="77777777" w:rsidR="00DD7453" w:rsidRDefault="00D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D5AD" w14:textId="77777777" w:rsidR="00DD7453" w:rsidRDefault="00DD7453">
      <w:r>
        <w:separator/>
      </w:r>
    </w:p>
  </w:footnote>
  <w:footnote w:type="continuationSeparator" w:id="0">
    <w:p w14:paraId="6220C692" w14:textId="77777777" w:rsidR="00DD7453" w:rsidRDefault="00DD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88D6" w14:textId="77777777" w:rsidR="009C6477" w:rsidRDefault="009C6477">
    <w:pPr>
      <w:pStyle w:val="Kopfzeile"/>
      <w:framePr w:wrap="around" w:vAnchor="text" w:hAnchor="margin" w:xAlign="center" w:y="1"/>
      <w:rPr>
        <w:rStyle w:val="Seitenzahl"/>
      </w:rPr>
    </w:pPr>
  </w:p>
  <w:p w14:paraId="35017167" w14:textId="77777777" w:rsidR="009C6477" w:rsidRDefault="00C66B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433258" wp14:editId="18EF3F80">
              <wp:simplePos x="0" y="0"/>
              <wp:positionH relativeFrom="column">
                <wp:posOffset>4702810</wp:posOffset>
              </wp:positionH>
              <wp:positionV relativeFrom="paragraph">
                <wp:posOffset>894080</wp:posOffset>
              </wp:positionV>
              <wp:extent cx="141986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D9458" w14:textId="77777777" w:rsidR="009C6477" w:rsidRPr="00CE6F25" w:rsidRDefault="009C6477" w:rsidP="00DD5E84">
                          <w:pPr>
                            <w:pStyle w:val="berschrift2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CE6F25">
                            <w:rPr>
                              <w:rFonts w:ascii="Arial Narrow" w:hAnsi="Arial Narrow"/>
                            </w:rPr>
                            <w:t>Bundesgebühr</w:t>
                          </w:r>
                        </w:p>
                        <w:p w14:paraId="1D70D647" w14:textId="77777777" w:rsidR="009C6477" w:rsidRPr="00CE6F25" w:rsidRDefault="009C6477" w:rsidP="00DD5E8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in Höhe von € 14,30</w:t>
                          </w:r>
                          <w:r w:rsidRPr="00CE6F25">
                            <w:rPr>
                              <w:rFonts w:ascii="Arial Narrow" w:hAnsi="Arial Narrow"/>
                              <w:sz w:val="14"/>
                            </w:rPr>
                            <w:t xml:space="preserve"> entrichtet.</w:t>
                          </w:r>
                        </w:p>
                        <w:p w14:paraId="0CD92143" w14:textId="77777777" w:rsidR="009C6477" w:rsidRPr="00CE6F25" w:rsidRDefault="009C6477" w:rsidP="00DD5E84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CE6F25">
                            <w:rPr>
                              <w:rFonts w:ascii="Arial Narrow" w:hAnsi="Arial Narrow"/>
                              <w:sz w:val="14"/>
                            </w:rPr>
                            <w:t>Registriert unter</w:t>
                          </w:r>
                        </w:p>
                        <w:p w14:paraId="00DDB50D" w14:textId="77777777" w:rsidR="009C6477" w:rsidRPr="00CE6F25" w:rsidRDefault="009C6477" w:rsidP="00DD5E84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CE6F25">
                            <w:rPr>
                              <w:rFonts w:ascii="Arial Narrow" w:hAnsi="Arial Narrow"/>
                              <w:sz w:val="14"/>
                            </w:rPr>
                            <w:t>Verzeichnis Nr. _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t>_____</w:t>
                          </w:r>
                          <w:r w:rsidRPr="00CE6F25">
                            <w:rPr>
                              <w:rFonts w:ascii="Arial Narrow" w:hAnsi="Arial Narrow"/>
                              <w:sz w:val="14"/>
                            </w:rPr>
                            <w:t>____/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33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3pt;margin-top:70.4pt;width:111.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" strokeweight=".25pt">
              <v:textbox>
                <w:txbxContent>
                  <w:p w14:paraId="683D9458" w14:textId="77777777" w:rsidR="009C6477" w:rsidRPr="00CE6F25" w:rsidRDefault="009C6477" w:rsidP="00DD5E84">
                    <w:pPr>
                      <w:pStyle w:val="berschrift2"/>
                      <w:jc w:val="center"/>
                      <w:rPr>
                        <w:rFonts w:ascii="Arial Narrow" w:hAnsi="Arial Narrow"/>
                      </w:rPr>
                    </w:pPr>
                    <w:r w:rsidRPr="00CE6F25">
                      <w:rPr>
                        <w:rFonts w:ascii="Arial Narrow" w:hAnsi="Arial Narrow"/>
                      </w:rPr>
                      <w:t>Bundesgebühr</w:t>
                    </w:r>
                  </w:p>
                  <w:p w14:paraId="1D70D647" w14:textId="77777777" w:rsidR="009C6477" w:rsidRPr="00CE6F25" w:rsidRDefault="009C6477" w:rsidP="00DD5E84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in Höhe von € 14,30</w:t>
                    </w:r>
                    <w:r w:rsidRPr="00CE6F25">
                      <w:rPr>
                        <w:rFonts w:ascii="Arial Narrow" w:hAnsi="Arial Narrow"/>
                        <w:sz w:val="14"/>
                      </w:rPr>
                      <w:t xml:space="preserve"> entrichtet.</w:t>
                    </w:r>
                  </w:p>
                  <w:p w14:paraId="0CD92143" w14:textId="77777777" w:rsidR="009C6477" w:rsidRPr="00CE6F25" w:rsidRDefault="009C6477" w:rsidP="00DD5E84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 w:rsidRPr="00CE6F25">
                      <w:rPr>
                        <w:rFonts w:ascii="Arial Narrow" w:hAnsi="Arial Narrow"/>
                        <w:sz w:val="14"/>
                      </w:rPr>
                      <w:t>Registriert unter</w:t>
                    </w:r>
                  </w:p>
                  <w:p w14:paraId="00DDB50D" w14:textId="77777777" w:rsidR="009C6477" w:rsidRPr="00CE6F25" w:rsidRDefault="009C6477" w:rsidP="00DD5E84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 w:rsidRPr="00CE6F25">
                      <w:rPr>
                        <w:rFonts w:ascii="Arial Narrow" w:hAnsi="Arial Narrow"/>
                        <w:sz w:val="14"/>
                      </w:rPr>
                      <w:t>Verzeichnis Nr. _</w:t>
                    </w:r>
                    <w:r>
                      <w:rPr>
                        <w:rFonts w:ascii="Arial Narrow" w:hAnsi="Arial Narrow"/>
                        <w:sz w:val="14"/>
                      </w:rPr>
                      <w:t>_____</w:t>
                    </w:r>
                    <w:r w:rsidRPr="00CE6F25">
                      <w:rPr>
                        <w:rFonts w:ascii="Arial Narrow" w:hAnsi="Arial Narrow"/>
                        <w:sz w:val="14"/>
                      </w:rPr>
                      <w:t>____/</w:t>
                    </w:r>
                    <w:r>
                      <w:rPr>
                        <w:rFonts w:ascii="Arial Narrow" w:hAnsi="Arial Narrow"/>
                        <w:sz w:val="14"/>
                      </w:rPr>
                      <w:t>_______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AE38" w14:textId="77777777" w:rsidR="009C6477" w:rsidRDefault="009C6477">
    <w:pPr>
      <w:framePr w:w="113" w:h="11" w:hRule="exact" w:hSpace="142" w:wrap="notBeside" w:vAnchor="page" w:hAnchor="page" w:x="285" w:y="5671" w:anchorLock="1"/>
      <w:pBdr>
        <w:top w:val="single" w:sz="4" w:space="1" w:color="auto"/>
      </w:pBdr>
      <w:rPr>
        <w:rFonts w:ascii="Arial" w:hAnsi="Arial"/>
        <w:sz w:val="2"/>
      </w:rPr>
    </w:pPr>
  </w:p>
  <w:p w14:paraId="573A601A" w14:textId="77777777" w:rsidR="009C6477" w:rsidRDefault="009C6477">
    <w:pPr>
      <w:framePr w:w="284" w:h="11" w:hRule="exact" w:hSpace="142" w:wrap="notBeside" w:vAnchor="page" w:hAnchor="page" w:x="285" w:y="8421" w:anchorLock="1"/>
      <w:pBdr>
        <w:top w:val="single" w:sz="4" w:space="1" w:color="C0C0C0"/>
      </w:pBdr>
      <w:rPr>
        <w:rFonts w:ascii="Arial" w:hAnsi="Arial"/>
        <w:sz w:val="2"/>
      </w:rPr>
    </w:pPr>
  </w:p>
  <w:p w14:paraId="7585A367" w14:textId="77777777" w:rsidR="009C6477" w:rsidRDefault="009C6477">
    <w:pPr>
      <w:pStyle w:val="Kopfzeile"/>
      <w:rPr>
        <w:rFonts w:ascii="Arial" w:hAnsi="Arial"/>
        <w:sz w:val="2"/>
      </w:rPr>
    </w:pPr>
  </w:p>
  <w:tbl>
    <w:tblPr>
      <w:tblW w:w="9498" w:type="dxa"/>
      <w:tblInd w:w="-72" w:type="dxa"/>
      <w:tblLayout w:type="fixed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1178"/>
      <w:gridCol w:w="6335"/>
      <w:gridCol w:w="1985"/>
    </w:tblGrid>
    <w:tr w:rsidR="009C6477" w14:paraId="6534D4E8" w14:textId="77777777">
      <w:tc>
        <w:tcPr>
          <w:tcW w:w="1178" w:type="dxa"/>
        </w:tcPr>
        <w:p w14:paraId="22DA9E15" w14:textId="77777777" w:rsidR="009C6477" w:rsidRDefault="009C6477">
          <w:pPr>
            <w:spacing w:before="20"/>
            <w:outlineLvl w:val="0"/>
          </w:pPr>
          <w:r>
            <w:object w:dxaOrig="939" w:dyaOrig="1152" w14:anchorId="2D63C9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75pt;height:57.5pt" fillcolor="window">
                <v:imagedata r:id="rId1" o:title=""/>
              </v:shape>
              <o:OLEObject Type="Embed" ProgID="CorelDraw.Graphic.7" ShapeID="_x0000_i1025" DrawAspect="Content" ObjectID="_1713014713" r:id="rId2"/>
            </w:object>
          </w:r>
        </w:p>
      </w:tc>
      <w:tc>
        <w:tcPr>
          <w:tcW w:w="6335" w:type="dxa"/>
          <w:tcBorders>
            <w:right w:val="single" w:sz="4" w:space="0" w:color="C0C0C0"/>
          </w:tcBorders>
        </w:tcPr>
        <w:p w14:paraId="37EF4241" w14:textId="77777777" w:rsidR="009C6477" w:rsidRDefault="009C6477">
          <w:pPr>
            <w:spacing w:line="300" w:lineRule="exact"/>
            <w:rPr>
              <w:b/>
              <w:sz w:val="26"/>
            </w:rPr>
          </w:pPr>
          <w:r>
            <w:rPr>
              <w:rFonts w:ascii="Arial Narrow" w:hAnsi="Arial Narrow"/>
              <w:b/>
              <w:spacing w:val="176"/>
              <w:sz w:val="26"/>
            </w:rPr>
            <w:t>GEMEINDEAMT TRISTAC</w:t>
          </w:r>
          <w:r>
            <w:rPr>
              <w:rFonts w:ascii="Arial Narrow" w:hAnsi="Arial Narrow"/>
              <w:b/>
              <w:sz w:val="26"/>
            </w:rPr>
            <w:t>H</w:t>
          </w:r>
        </w:p>
      </w:tc>
      <w:tc>
        <w:tcPr>
          <w:tcW w:w="1985" w:type="dxa"/>
          <w:tcBorders>
            <w:left w:val="single" w:sz="4" w:space="0" w:color="C0C0C0"/>
          </w:tcBorders>
        </w:tcPr>
        <w:p w14:paraId="70CD7B0C" w14:textId="77777777" w:rsidR="009C6477" w:rsidRDefault="009C6477">
          <w:pPr>
            <w:pStyle w:val="berschrift1"/>
            <w:keepNext w:val="0"/>
            <w:tabs>
              <w:tab w:val="right" w:pos="1971"/>
            </w:tabs>
            <w:spacing w:before="40" w:line="120" w:lineRule="exact"/>
            <w:ind w:left="-68"/>
            <w:rPr>
              <w:rFonts w:ascii="Arial" w:hAnsi="Arial"/>
              <w:b/>
              <w:spacing w:val="20"/>
              <w:sz w:val="9"/>
            </w:rPr>
          </w:pPr>
          <w:r>
            <w:rPr>
              <w:rFonts w:ascii="Arial" w:hAnsi="Arial"/>
              <w:b/>
              <w:spacing w:val="20"/>
              <w:sz w:val="9"/>
            </w:rPr>
            <w:t>Dorfstraße</w:t>
          </w:r>
          <w:r>
            <w:rPr>
              <w:rFonts w:ascii="Arial" w:hAnsi="Arial"/>
              <w:b/>
              <w:spacing w:val="23"/>
              <w:sz w:val="9"/>
            </w:rPr>
            <w:t xml:space="preserve"> 37, A-9900 Tristac</w:t>
          </w:r>
          <w:r>
            <w:rPr>
              <w:rFonts w:ascii="Arial" w:hAnsi="Arial"/>
              <w:b/>
              <w:spacing w:val="20"/>
              <w:sz w:val="9"/>
            </w:rPr>
            <w:t>h</w:t>
          </w:r>
        </w:p>
        <w:p w14:paraId="15F6677C" w14:textId="77777777"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2"/>
              <w:sz w:val="9"/>
            </w:rPr>
            <w:t>Telefon:</w:t>
          </w:r>
          <w:r>
            <w:rPr>
              <w:rFonts w:ascii="Arial" w:hAnsi="Arial"/>
              <w:spacing w:val="21"/>
              <w:sz w:val="9"/>
            </w:rPr>
            <w:t xml:space="preserve"> +43 (0) 4852/63700-0</w:t>
          </w:r>
          <w:r>
            <w:rPr>
              <w:rFonts w:ascii="Arial" w:hAnsi="Arial"/>
              <w:spacing w:val="20"/>
              <w:sz w:val="9"/>
            </w:rPr>
            <w:t>0</w:t>
          </w:r>
        </w:p>
        <w:p w14:paraId="28ECB7B8" w14:textId="77777777"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2"/>
              <w:sz w:val="9"/>
            </w:rPr>
            <w:t>Telefax:</w:t>
          </w:r>
          <w:r>
            <w:rPr>
              <w:rFonts w:ascii="Arial" w:hAnsi="Arial"/>
              <w:spacing w:val="21"/>
              <w:sz w:val="9"/>
            </w:rPr>
            <w:t xml:space="preserve"> +43 (0) 4852/63700-1</w:t>
          </w:r>
          <w:r>
            <w:rPr>
              <w:rFonts w:ascii="Arial" w:hAnsi="Arial"/>
              <w:spacing w:val="20"/>
              <w:sz w:val="9"/>
            </w:rPr>
            <w:t>3</w:t>
          </w:r>
        </w:p>
        <w:p w14:paraId="1C50E61D" w14:textId="77777777"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9"/>
              <w:sz w:val="9"/>
            </w:rPr>
            <w:t>Bgm: +43 (0) 4852/63700-1</w:t>
          </w:r>
          <w:r>
            <w:rPr>
              <w:rFonts w:ascii="Arial" w:hAnsi="Arial"/>
              <w:spacing w:val="20"/>
              <w:sz w:val="9"/>
            </w:rPr>
            <w:t>5</w:t>
          </w:r>
        </w:p>
        <w:p w14:paraId="669898F6" w14:textId="77777777"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4"/>
              <w:sz w:val="9"/>
            </w:rPr>
            <w:t>Kasse: +43 (0) 4852/6370</w:t>
          </w:r>
          <w:r>
            <w:rPr>
              <w:rFonts w:ascii="Arial" w:hAnsi="Arial"/>
              <w:spacing w:val="26"/>
              <w:sz w:val="9"/>
            </w:rPr>
            <w:t>0-14</w:t>
          </w:r>
        </w:p>
        <w:p w14:paraId="0730F893" w14:textId="77777777"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  <w:lang w:val="it-IT"/>
            </w:rPr>
          </w:pPr>
          <w:r>
            <w:rPr>
              <w:rFonts w:ascii="Arial" w:hAnsi="Arial"/>
              <w:spacing w:val="27"/>
              <w:sz w:val="9"/>
              <w:lang w:val="it-IT"/>
            </w:rPr>
            <w:t>GWA: +43 (0) 4852/63700</w:t>
          </w:r>
          <w:r>
            <w:rPr>
              <w:rFonts w:ascii="Arial" w:hAnsi="Arial"/>
              <w:spacing w:val="30"/>
              <w:sz w:val="9"/>
              <w:lang w:val="it-IT"/>
            </w:rPr>
            <w:t>-19</w:t>
          </w:r>
        </w:p>
        <w:p w14:paraId="7CBCE5C2" w14:textId="77777777" w:rsidR="009C6477" w:rsidRDefault="009C6477">
          <w:pPr>
            <w:tabs>
              <w:tab w:val="right" w:pos="1971"/>
            </w:tabs>
            <w:spacing w:line="200" w:lineRule="exact"/>
            <w:ind w:left="-68"/>
            <w:rPr>
              <w:rFonts w:ascii="Arial" w:hAnsi="Arial"/>
              <w:spacing w:val="20"/>
              <w:sz w:val="9"/>
              <w:lang w:val="it-IT"/>
            </w:rPr>
          </w:pPr>
          <w:r>
            <w:rPr>
              <w:rFonts w:ascii="Arial" w:hAnsi="Arial"/>
              <w:spacing w:val="17"/>
              <w:sz w:val="9"/>
              <w:lang w:val="it-IT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/>
                <w:spacing w:val="17"/>
                <w:sz w:val="9"/>
                <w:lang w:val="it-IT"/>
              </w:rPr>
              <w:t>gemeinde.tristach@</w:t>
            </w:r>
            <w:r>
              <w:rPr>
                <w:rFonts w:ascii="Arial" w:hAnsi="Arial"/>
                <w:spacing w:val="16"/>
                <w:sz w:val="9"/>
                <w:lang w:val="it-IT"/>
              </w:rPr>
              <w:t>aon.at</w:t>
            </w:r>
          </w:smartTag>
        </w:p>
        <w:p w14:paraId="75C732D1" w14:textId="77777777" w:rsidR="009C6477" w:rsidRDefault="009C6477">
          <w:pPr>
            <w:tabs>
              <w:tab w:val="right" w:pos="197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4"/>
              <w:sz w:val="9"/>
            </w:rPr>
            <w:t xml:space="preserve">Bankverbindung: </w:t>
          </w:r>
          <w:smartTag w:uri="urn:schemas-microsoft-com:office:smarttags" w:element="PersonName">
            <w:r>
              <w:rPr>
                <w:rFonts w:ascii="Arial" w:hAnsi="Arial"/>
                <w:spacing w:val="24"/>
                <w:sz w:val="9"/>
              </w:rPr>
              <w:t>RLB Tristac</w:t>
            </w:r>
            <w:r>
              <w:rPr>
                <w:rFonts w:ascii="Arial" w:hAnsi="Arial"/>
                <w:spacing w:val="20"/>
                <w:sz w:val="9"/>
              </w:rPr>
              <w:t>h</w:t>
            </w:r>
          </w:smartTag>
        </w:p>
        <w:p w14:paraId="75F57921" w14:textId="77777777" w:rsidR="009C6477" w:rsidRDefault="009C6477">
          <w:pPr>
            <w:tabs>
              <w:tab w:val="right" w:pos="1971"/>
            </w:tabs>
            <w:spacing w:line="200" w:lineRule="exact"/>
            <w:ind w:left="-68"/>
            <w:rPr>
              <w:sz w:val="9"/>
            </w:rPr>
          </w:pPr>
          <w:r>
            <w:rPr>
              <w:rFonts w:ascii="Arial" w:hAnsi="Arial"/>
              <w:spacing w:val="22"/>
              <w:sz w:val="9"/>
            </w:rPr>
            <w:t xml:space="preserve">Kto.-Nr. 9.600.016, BLZ: </w:t>
          </w:r>
          <w:r>
            <w:rPr>
              <w:rFonts w:ascii="Arial" w:hAnsi="Arial"/>
              <w:spacing w:val="20"/>
              <w:sz w:val="9"/>
            </w:rPr>
            <w:t>36000</w:t>
          </w:r>
        </w:p>
      </w:tc>
    </w:tr>
  </w:tbl>
  <w:p w14:paraId="36D8B41B" w14:textId="77777777" w:rsidR="009C6477" w:rsidRDefault="009C6477">
    <w:pPr>
      <w:pStyle w:val="Kopfzeile"/>
      <w:rPr>
        <w:rFonts w:ascii="Arial" w:hAnsi="Arial"/>
        <w:sz w:val="2"/>
      </w:rPr>
    </w:pPr>
  </w:p>
  <w:p w14:paraId="328231E6" w14:textId="77777777" w:rsidR="009C6477" w:rsidRDefault="009C6477">
    <w:pPr>
      <w:framePr w:w="284" w:h="11" w:hRule="exact" w:hSpace="142" w:wrap="notBeside" w:vAnchor="page" w:hAnchor="page" w:x="285" w:y="5671" w:anchorLock="1"/>
      <w:pBdr>
        <w:top w:val="single" w:sz="4" w:space="1" w:color="C0C0C0"/>
      </w:pBdr>
      <w:rPr>
        <w:rFonts w:ascii="Arial" w:hAnsi="Arial"/>
        <w:sz w:val="2"/>
      </w:rPr>
    </w:pPr>
  </w:p>
  <w:p w14:paraId="47C0FFF9" w14:textId="77777777" w:rsidR="009C6477" w:rsidRDefault="009C6477">
    <w:pPr>
      <w:pStyle w:val="Kopfzeile"/>
      <w:rPr>
        <w:rFonts w:ascii="Arial" w:hAnsi="Arial"/>
        <w:sz w:val="2"/>
      </w:rPr>
    </w:pPr>
  </w:p>
  <w:p w14:paraId="5228CEDE" w14:textId="77777777" w:rsidR="009C6477" w:rsidRDefault="009C6477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378"/>
    <w:multiLevelType w:val="hybridMultilevel"/>
    <w:tmpl w:val="E8C44878"/>
    <w:lvl w:ilvl="0" w:tplc="24AC1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A4C"/>
    <w:multiLevelType w:val="hybridMultilevel"/>
    <w:tmpl w:val="3E8CFEAC"/>
    <w:lvl w:ilvl="0" w:tplc="6882D01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830"/>
    <w:multiLevelType w:val="hybridMultilevel"/>
    <w:tmpl w:val="140A43F6"/>
    <w:lvl w:ilvl="0" w:tplc="33C8D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B35"/>
    <w:multiLevelType w:val="hybridMultilevel"/>
    <w:tmpl w:val="FEC8C9A2"/>
    <w:lvl w:ilvl="0" w:tplc="1576C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356"/>
    <w:multiLevelType w:val="hybridMultilevel"/>
    <w:tmpl w:val="05084BCC"/>
    <w:lvl w:ilvl="0" w:tplc="76DA1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6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3542441">
    <w:abstractNumId w:val="5"/>
  </w:num>
  <w:num w:numId="2" w16cid:durableId="1820144653">
    <w:abstractNumId w:val="1"/>
  </w:num>
  <w:num w:numId="3" w16cid:durableId="1268350391">
    <w:abstractNumId w:val="3"/>
  </w:num>
  <w:num w:numId="4" w16cid:durableId="216088429">
    <w:abstractNumId w:val="0"/>
  </w:num>
  <w:num w:numId="5" w16cid:durableId="897935915">
    <w:abstractNumId w:val="4"/>
  </w:num>
  <w:num w:numId="6" w16cid:durableId="43825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00"/>
    <w:rsid w:val="00021655"/>
    <w:rsid w:val="00027277"/>
    <w:rsid w:val="0003779E"/>
    <w:rsid w:val="00067DC2"/>
    <w:rsid w:val="00084D91"/>
    <w:rsid w:val="00087566"/>
    <w:rsid w:val="000966ED"/>
    <w:rsid w:val="00177AED"/>
    <w:rsid w:val="001B0B8B"/>
    <w:rsid w:val="001E629C"/>
    <w:rsid w:val="0025171B"/>
    <w:rsid w:val="00256097"/>
    <w:rsid w:val="002C0284"/>
    <w:rsid w:val="003301E8"/>
    <w:rsid w:val="00350910"/>
    <w:rsid w:val="0035604C"/>
    <w:rsid w:val="00372E7E"/>
    <w:rsid w:val="003C3C14"/>
    <w:rsid w:val="00410FA0"/>
    <w:rsid w:val="0041376E"/>
    <w:rsid w:val="00417326"/>
    <w:rsid w:val="00473EA1"/>
    <w:rsid w:val="0048792C"/>
    <w:rsid w:val="004E2B8C"/>
    <w:rsid w:val="004E62A2"/>
    <w:rsid w:val="004F40C4"/>
    <w:rsid w:val="005019AF"/>
    <w:rsid w:val="00536780"/>
    <w:rsid w:val="00536C45"/>
    <w:rsid w:val="00565E9B"/>
    <w:rsid w:val="0058540B"/>
    <w:rsid w:val="005866D5"/>
    <w:rsid w:val="005C4EC5"/>
    <w:rsid w:val="005D5EF3"/>
    <w:rsid w:val="005F0A89"/>
    <w:rsid w:val="00610BBD"/>
    <w:rsid w:val="0062410B"/>
    <w:rsid w:val="00625F7C"/>
    <w:rsid w:val="006414F9"/>
    <w:rsid w:val="00642A65"/>
    <w:rsid w:val="0071698C"/>
    <w:rsid w:val="00742F60"/>
    <w:rsid w:val="00750EBE"/>
    <w:rsid w:val="007A3DD1"/>
    <w:rsid w:val="007B47D7"/>
    <w:rsid w:val="007E0D77"/>
    <w:rsid w:val="007E671B"/>
    <w:rsid w:val="008051AC"/>
    <w:rsid w:val="00831FE1"/>
    <w:rsid w:val="00850201"/>
    <w:rsid w:val="0085666E"/>
    <w:rsid w:val="00857946"/>
    <w:rsid w:val="008C29DA"/>
    <w:rsid w:val="008C6D73"/>
    <w:rsid w:val="008E3315"/>
    <w:rsid w:val="008F0F37"/>
    <w:rsid w:val="00906262"/>
    <w:rsid w:val="0095024B"/>
    <w:rsid w:val="009601AD"/>
    <w:rsid w:val="009718E1"/>
    <w:rsid w:val="00974D0B"/>
    <w:rsid w:val="009A701A"/>
    <w:rsid w:val="009C1AA5"/>
    <w:rsid w:val="009C63C5"/>
    <w:rsid w:val="009C6477"/>
    <w:rsid w:val="009E7D53"/>
    <w:rsid w:val="00A35D74"/>
    <w:rsid w:val="00A44E36"/>
    <w:rsid w:val="00A611C1"/>
    <w:rsid w:val="00A71C01"/>
    <w:rsid w:val="00A8210B"/>
    <w:rsid w:val="00AA39BF"/>
    <w:rsid w:val="00AB6C5D"/>
    <w:rsid w:val="00AC5A8F"/>
    <w:rsid w:val="00AC798D"/>
    <w:rsid w:val="00AE7983"/>
    <w:rsid w:val="00B63911"/>
    <w:rsid w:val="00BD2100"/>
    <w:rsid w:val="00BD521B"/>
    <w:rsid w:val="00C66BBE"/>
    <w:rsid w:val="00C902B8"/>
    <w:rsid w:val="00C920E7"/>
    <w:rsid w:val="00C94712"/>
    <w:rsid w:val="00CA340A"/>
    <w:rsid w:val="00CD0155"/>
    <w:rsid w:val="00CE6F25"/>
    <w:rsid w:val="00CF05B1"/>
    <w:rsid w:val="00D224B4"/>
    <w:rsid w:val="00D42E33"/>
    <w:rsid w:val="00D44B17"/>
    <w:rsid w:val="00D47A8E"/>
    <w:rsid w:val="00D527B8"/>
    <w:rsid w:val="00D97024"/>
    <w:rsid w:val="00DD5E84"/>
    <w:rsid w:val="00DD7453"/>
    <w:rsid w:val="00DD7F97"/>
    <w:rsid w:val="00E05F10"/>
    <w:rsid w:val="00E175A0"/>
    <w:rsid w:val="00E625F4"/>
    <w:rsid w:val="00F00D71"/>
    <w:rsid w:val="00F46E25"/>
    <w:rsid w:val="00F47508"/>
    <w:rsid w:val="00F71982"/>
    <w:rsid w:val="00FA2014"/>
    <w:rsid w:val="00FA254A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  <w14:docId w14:val="697AEF21"/>
  <w15:chartTrackingRefBased/>
  <w15:docId w15:val="{436FB55D-59B3-4C5C-9847-069C391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b/>
      <w:spacing w:val="130"/>
      <w:sz w:val="3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244"/>
        <w:tab w:val="left" w:pos="7371"/>
      </w:tabs>
      <w:spacing w:before="120" w:after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line="240" w:lineRule="atLeast"/>
      <w:jc w:val="center"/>
      <w:outlineLvl w:val="4"/>
    </w:pPr>
    <w:rPr>
      <w:rFonts w:ascii="Arial Narrow" w:hAnsi="Arial Narrow"/>
      <w:b/>
      <w:sz w:val="1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6"/>
    </w:pPr>
    <w:rPr>
      <w:rFonts w:ascii="Arial" w:hAnsi="Arial"/>
      <w:b/>
      <w:sz w:val="22"/>
      <w:lang w:val="de-AT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7"/>
    </w:pPr>
    <w:rPr>
      <w:rFonts w:ascii="Arial Narrow" w:hAnsi="Arial Narrow"/>
      <w:b/>
      <w:sz w:val="3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atLeast"/>
      <w:jc w:val="both"/>
    </w:pPr>
    <w:rPr>
      <w:sz w:val="22"/>
    </w:rPr>
  </w:style>
  <w:style w:type="paragraph" w:customStyle="1" w:styleId="ueberschr">
    <w:name w:val="ueberschr"/>
    <w:basedOn w:val="Standard"/>
    <w:pPr>
      <w:tabs>
        <w:tab w:val="left" w:pos="5244"/>
        <w:tab w:val="left" w:pos="7371"/>
      </w:tabs>
      <w:spacing w:before="240" w:after="120" w:line="240" w:lineRule="atLeast"/>
      <w:jc w:val="center"/>
    </w:pPr>
    <w:rPr>
      <w:b/>
      <w:sz w:val="22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5244"/>
        <w:tab w:val="left" w:pos="7371"/>
      </w:tabs>
      <w:jc w:val="both"/>
    </w:pPr>
    <w:rPr>
      <w:rFonts w:ascii="Arial" w:hAnsi="Arial"/>
      <w:b/>
      <w:sz w:val="22"/>
    </w:rPr>
  </w:style>
  <w:style w:type="paragraph" w:customStyle="1" w:styleId="kollaud">
    <w:name w:val="kollaud"/>
    <w:basedOn w:val="Standard"/>
    <w:pPr>
      <w:spacing w:before="120"/>
    </w:pPr>
    <w:rPr>
      <w:sz w:val="22"/>
      <w:lang w:val="de-AT"/>
    </w:rPr>
  </w:style>
  <w:style w:type="paragraph" w:customStyle="1" w:styleId="ueberschrift">
    <w:name w:val="ueberschrift"/>
    <w:basedOn w:val="Standard"/>
    <w:pPr>
      <w:tabs>
        <w:tab w:val="left" w:pos="2694"/>
        <w:tab w:val="center" w:pos="3061"/>
        <w:tab w:val="right" w:pos="4277"/>
        <w:tab w:val="left" w:pos="5193"/>
        <w:tab w:val="left" w:pos="8254"/>
      </w:tabs>
      <w:spacing w:before="240" w:after="120"/>
    </w:pPr>
    <w:rPr>
      <w:rFonts w:ascii="Arial" w:hAnsi="Arial"/>
      <w:sz w:val="28"/>
      <w:lang w:val="de-AT"/>
    </w:rPr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i/>
      <w:spacing w:val="6"/>
      <w:sz w:val="18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AT"/>
    </w:rPr>
  </w:style>
  <w:style w:type="paragraph" w:customStyle="1" w:styleId="Feldebz">
    <w:name w:val="Feldebz"/>
    <w:basedOn w:val="Text"/>
    <w:rPr>
      <w:rFonts w:ascii="Arial Narrow" w:hAnsi="Arial Narrow"/>
      <w:sz w:val="19"/>
    </w:rPr>
  </w:style>
  <w:style w:type="paragraph" w:customStyle="1" w:styleId="Feldbez">
    <w:name w:val="Feldbez"/>
    <w:basedOn w:val="Feldebz"/>
  </w:style>
  <w:style w:type="paragraph" w:customStyle="1" w:styleId="text2">
    <w:name w:val="text2"/>
    <w:basedOn w:val="berschrift8"/>
  </w:style>
  <w:style w:type="paragraph" w:customStyle="1" w:styleId="text3">
    <w:name w:val="text3"/>
    <w:basedOn w:val="berschrift8"/>
    <w:rPr>
      <w:rFonts w:ascii="Arial" w:hAnsi="Arial"/>
      <w:sz w:val="28"/>
    </w:rPr>
  </w:style>
  <w:style w:type="table" w:customStyle="1" w:styleId="Tabellengitternetz">
    <w:name w:val="Tabellengitternetz"/>
    <w:basedOn w:val="NormaleTabelle"/>
    <w:rsid w:val="005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nes\Eigene%20Dateien\eigene%20Vorlagen\eigene%20Textvorlagen\Bauverfahren\Bau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Bauanzeige.dot</Template>
  <TotalTime>0</TotalTime>
  <Pages>2</Pages>
  <Words>197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AKTENVERMERK:</vt:lpstr>
    </vt:vector>
  </TitlesOfParts>
  <Company>Gemeinde Tristach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AKTENVERMERK:</dc:title>
  <dc:subject/>
  <dc:creator>Hannes Hofer</dc:creator>
  <cp:keywords/>
  <dc:description/>
  <cp:lastModifiedBy>Bauamt / Gemeinde Stumm im Zillertal</cp:lastModifiedBy>
  <cp:revision>2</cp:revision>
  <cp:lastPrinted>2022-04-25T07:44:00Z</cp:lastPrinted>
  <dcterms:created xsi:type="dcterms:W3CDTF">2022-05-02T14:39:00Z</dcterms:created>
  <dcterms:modified xsi:type="dcterms:W3CDTF">2022-05-02T14:39:00Z</dcterms:modified>
</cp:coreProperties>
</file>